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985"/>
        <w:gridCol w:w="1275"/>
        <w:gridCol w:w="426"/>
        <w:gridCol w:w="708"/>
        <w:gridCol w:w="426"/>
        <w:gridCol w:w="425"/>
        <w:gridCol w:w="425"/>
        <w:gridCol w:w="3544"/>
      </w:tblGrid>
      <w:tr w:rsidR="00141704" w:rsidRPr="00141704" w14:paraId="469F1B41" w14:textId="77777777" w:rsidTr="006D4BDD">
        <w:trPr>
          <w:trHeight w:val="201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3F" w14:textId="70E4F8E8" w:rsidR="00141704" w:rsidRPr="00141704" w:rsidRDefault="00FD0470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Arbeitsplatzbeschreibung</w:t>
            </w:r>
            <w:r w:rsidR="00141704" w:rsidRPr="003E49E3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 xml:space="preserve"> </w: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für Beschäftigte</w:t>
            </w:r>
          </w:p>
          <w:p w14:paraId="469F1B4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141704" w:rsidRPr="00141704" w14:paraId="469F1B45" w14:textId="77777777" w:rsidTr="006D4BDD">
        <w:trPr>
          <w:trHeight w:val="388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469F1B4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43" w14:textId="1776A2BD" w:rsidR="00141704" w:rsidRPr="00141704" w:rsidRDefault="005D1355" w:rsidP="00615571">
            <w:pPr>
              <w:tabs>
                <w:tab w:val="left" w:pos="57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ab/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 xml:space="preserve">Stand: </w: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fldChar w:fldCharType="separate"/>
            </w:r>
            <w:r w:rsidR="00751D01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751D01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751D01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751D01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751D01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t> </w:t>
            </w:r>
            <w:r w:rsidR="00141704" w:rsidRPr="00141704">
              <w:rPr>
                <w:rFonts w:ascii="Tahoma" w:eastAsia="Times New Roman" w:hAnsi="Tahoma" w:cs="Tahoma"/>
                <w:b/>
                <w:sz w:val="24"/>
                <w:szCs w:val="24"/>
                <w:lang w:eastAsia="de-DE"/>
              </w:rPr>
              <w:fldChar w:fldCharType="end"/>
            </w:r>
          </w:p>
          <w:p w14:paraId="469F1B4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141704" w:rsidRPr="00141704" w14:paraId="469F1B48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4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47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Arbeitsplatzinhaberin/Arbeitsplatzinhaber</w:t>
            </w:r>
          </w:p>
        </w:tc>
      </w:tr>
      <w:tr w:rsidR="00141704" w:rsidRPr="00141704" w14:paraId="469F1B52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4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4A" w14:textId="77777777" w:rsidR="00141704" w:rsidRP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Name, Vorname</w:t>
            </w:r>
          </w:p>
          <w:p w14:paraId="469F1B4B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4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4D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4E" w14:textId="77777777" w:rsidR="00141704" w:rsidRPr="00141704" w:rsidRDefault="00141704" w:rsidP="00141704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Geburtsdatum</w:t>
            </w:r>
          </w:p>
          <w:p w14:paraId="469F1B4F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5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51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ind w:left="195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Datum der Übertragung des Arbeitsplatzes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    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41704" w:rsidRPr="00141704" w14:paraId="469F1B56" w14:textId="77777777" w:rsidTr="006D4BDD">
        <w:trPr>
          <w:trHeight w:val="32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3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1.4</w:t>
            </w:r>
          </w:p>
        </w:tc>
        <w:bookmarkStart w:id="0" w:name="Kontrollkästchen12"/>
        <w:bookmarkStart w:id="1" w:name="_GoBack"/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instrText xml:space="preserve"> FORMCHECKBOX </w:instrText>
            </w:r>
            <w:r w:rsidR="00751D01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r>
            <w:r w:rsidR="00751D01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end"/>
            </w:r>
            <w:bookmarkEnd w:id="0"/>
            <w:bookmarkEnd w:id="1"/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vollzeitbeschäftigt</w:t>
            </w:r>
          </w:p>
        </w:tc>
        <w:bookmarkStart w:id="2" w:name="Kontrollkästchen13"/>
        <w:tc>
          <w:tcPr>
            <w:tcW w:w="722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5" w14:textId="66A70C18" w:rsidR="00141704" w:rsidRPr="00141704" w:rsidRDefault="00141704" w:rsidP="005660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instrText xml:space="preserve"> FORMCHECKBOX </w:instrText>
            </w:r>
            <w:r w:rsidR="00751D01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r>
            <w:r w:rsidR="00751D01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end"/>
            </w:r>
            <w:bookmarkEnd w:id="2"/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teilzeitbeschäftigt im Umfang von    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="00566075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Stunden</w:t>
            </w:r>
            <w:r w:rsidR="000A21CC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/</w:t>
            </w:r>
            <w:r w:rsidR="000A21CC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 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%</w:t>
            </w:r>
          </w:p>
        </w:tc>
      </w:tr>
      <w:tr w:rsidR="00141704" w:rsidRPr="00141704" w14:paraId="469F1B59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57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5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Organisatorische Eingliederung des Arbeitsplatzes</w:t>
            </w:r>
          </w:p>
        </w:tc>
      </w:tr>
      <w:tr w:rsidR="00141704" w:rsidRPr="00141704" w14:paraId="469F1B62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5B" w14:textId="1A415BB1" w:rsidR="00141704" w:rsidRPr="000A21CC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Beschäftigungsdienststelle </w:t>
            </w: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(z.B. </w:t>
            </w:r>
            <w:r w:rsidR="000A21CC"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Kirchengemeinde</w:t>
            </w:r>
            <w:r w:rsidR="003E49E3"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, </w:t>
            </w:r>
            <w:r w:rsidR="000A21CC"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Gesamtverband, Gemeindeverband</w:t>
            </w: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5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5D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5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42F5A8" w14:textId="77777777" w:rsidR="000A21CC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Organisationseinheit </w:t>
            </w:r>
          </w:p>
          <w:p w14:paraId="469F1B5F" w14:textId="3DD729D0" w:rsidR="00141704" w:rsidRPr="000A21CC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(z.B. </w:t>
            </w:r>
            <w:r w:rsidR="000A21CC"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Jugendarbeit</w:t>
            </w:r>
            <w:r w:rsidR="00FD0470"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, Beratungsstelle</w:t>
            </w:r>
            <w:r w:rsidRPr="000A21C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60" w14:textId="77777777" w:rsidR="00141704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B61" w14:textId="77777777" w:rsidR="00141704" w:rsidRPr="00141704" w:rsidRDefault="00141704" w:rsidP="00141704">
            <w:p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41704" w:rsidRPr="00141704" w14:paraId="469F1B65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63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6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Aufgaben der Arbeitsplatzinhaberin/des Arbeitsplatzinhabers</w:t>
            </w:r>
          </w:p>
        </w:tc>
      </w:tr>
      <w:tr w:rsidR="00141704" w:rsidRPr="00141704" w14:paraId="469F1B6A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6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67" w14:textId="4F1DAE88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Aufgabenbezeichnung </w:t>
            </w:r>
            <w:r w:rsidRPr="002D5384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(z.B. </w:t>
            </w:r>
            <w:r w:rsidR="002D5384" w:rsidRPr="002D5384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 xml:space="preserve">Küsterin, </w:t>
            </w:r>
            <w:r w:rsidR="003E49E3" w:rsidRPr="002D5384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Hausmeister</w:t>
            </w:r>
            <w:r w:rsidR="002D5384" w:rsidRPr="002D5384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, Raumpflegerin</w:t>
            </w:r>
            <w:r w:rsidRPr="002D5384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6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B6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41704" w:rsidRPr="00141704" w14:paraId="469F1B6E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69F1B6B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6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6D" w14:textId="6A1F43B0" w:rsidR="00141704" w:rsidRPr="00141704" w:rsidRDefault="00141704" w:rsidP="009416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Organisatorische Eingliederung und Befugnisse der Arbeitsplatzinhaberin/des Arbeits</w:t>
            </w:r>
            <w:r w:rsidR="0094161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-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platzinhabers</w:t>
            </w:r>
          </w:p>
        </w:tc>
      </w:tr>
      <w:tr w:rsidR="00141704" w:rsidRPr="00141704" w14:paraId="469F1B73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6F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4.1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ab/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12BC135" w14:textId="77777777" w:rsidR="0035039E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Der Arbeitsplatzinhaberin/Dem Arbeitsplatzinhaber sind folgende Mitarbeiterinnen und Mitarbeiter </w:t>
            </w:r>
          </w:p>
          <w:p w14:paraId="469F1B70" w14:textId="069FC4CE" w:rsidR="00141704" w:rsidRPr="00141704" w:rsidRDefault="00141704" w:rsidP="0035039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35039E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ständig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unmittelbar unterstellt </w:t>
            </w:r>
            <w:r w:rsidRPr="0094161E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(Funktionen und Entgeltgruppe)</w:t>
            </w:r>
          </w:p>
          <w:p w14:paraId="2DF2646F" w14:textId="77777777" w:rsidR="0035039E" w:rsidRDefault="0035039E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71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7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78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A4DCF4E" w14:textId="77777777" w:rsidR="0035039E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Die Arbeitsplatzinhaberin/Der Arbeitsplatzinhaber ist unmittelbar unterstellt </w:t>
            </w:r>
          </w:p>
          <w:p w14:paraId="469F1B75" w14:textId="40B902BF" w:rsidR="00141704" w:rsidRPr="0035039E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35039E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(Funktionen und Entgeltgruppe)</w:t>
            </w:r>
          </w:p>
          <w:p w14:paraId="469F1B76" w14:textId="77777777" w:rsidR="00141704" w:rsidRP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14361D73" w14:textId="77777777" w:rsid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77" w14:textId="77777777" w:rsidR="00374819" w:rsidRPr="00141704" w:rsidRDefault="00374819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7D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A" w14:textId="77777777" w:rsid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Die Arbeitsplatzinhaberin/Der Arbeitsplatzinhaber vertritt</w:t>
            </w:r>
          </w:p>
          <w:p w14:paraId="33105268" w14:textId="77777777" w:rsidR="00374819" w:rsidRPr="00141704" w:rsidRDefault="00374819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B7B" w14:textId="77777777" w:rsidR="00141704" w:rsidRP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7C" w14:textId="77777777" w:rsidR="00141704" w:rsidRPr="00141704" w:rsidRDefault="00141704" w:rsidP="0014170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82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7F" w14:textId="77777777" w:rsidR="00141704" w:rsidRP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Die Arbeitsplatzinhaberin/Der Arbeitsplatzinhaber wird vertreten durch</w:t>
            </w:r>
          </w:p>
          <w:p w14:paraId="469F1B80" w14:textId="77777777" w:rsidR="00141704" w:rsidRP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7B148B0F" w14:textId="77777777" w:rsid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81" w14:textId="77777777" w:rsidR="00374819" w:rsidRPr="00141704" w:rsidRDefault="00374819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  <w:tr w:rsidR="00141704" w:rsidRPr="00141704" w14:paraId="469F1B87" w14:textId="77777777" w:rsidTr="006D4BDD">
        <w:trPr>
          <w:trHeight w:val="507"/>
        </w:trPr>
        <w:tc>
          <w:tcPr>
            <w:tcW w:w="496" w:type="dxa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9F1B83" w14:textId="77777777" w:rsidR="00141704" w:rsidRPr="003E49E3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27A6D3" w14:textId="2B7B7AD6" w:rsidR="00374819" w:rsidRDefault="00141704" w:rsidP="0037481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Die Arbeitsplatzinhaberin/Der Arbeitsplatzinhaber hat folgende Befugnisse</w:t>
            </w:r>
            <w:r w:rsidR="00452DF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im Arbeitsablauf:</w:t>
            </w:r>
          </w:p>
          <w:p w14:paraId="469F1B84" w14:textId="3B243EDB" w:rsidR="00141704" w:rsidRPr="00374819" w:rsidRDefault="00FD0470" w:rsidP="0037481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374819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(z. B. Feststellungs- oder Unterschriftsbefugnis) oder gegenüber Dritten (Ausübung des Hausrechts</w:t>
            </w:r>
            <w:r w:rsidR="003E49E3" w:rsidRPr="00374819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, Vergabe von Aufträgen bis zu einer Höhe von x €</w:t>
            </w:r>
            <w:r w:rsidRPr="00374819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)</w:t>
            </w:r>
          </w:p>
          <w:p w14:paraId="469F1B85" w14:textId="77777777" w:rsidR="00141704" w:rsidRPr="003E49E3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20EEDFA3" w14:textId="77777777" w:rsid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86" w14:textId="77777777" w:rsidR="00374819" w:rsidRPr="003E49E3" w:rsidRDefault="00374819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</w:tbl>
    <w:p w14:paraId="469F1B88" w14:textId="4C509F60" w:rsidR="00FD0470" w:rsidRDefault="00FD0470" w:rsidP="00141704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MetaNormal-Roman" w:eastAsia="Times New Roman" w:hAnsi="MetaNormal-Roman" w:cs="Times New Roman"/>
          <w:b/>
          <w:szCs w:val="20"/>
          <w:lang w:eastAsia="de-DE"/>
        </w:rPr>
      </w:pPr>
    </w:p>
    <w:p w14:paraId="4BFF1059" w14:textId="77777777" w:rsidR="00FD0470" w:rsidRDefault="00FD0470">
      <w:pPr>
        <w:rPr>
          <w:rFonts w:ascii="MetaNormal-Roman" w:eastAsia="Times New Roman" w:hAnsi="MetaNormal-Roman" w:cs="Times New Roman"/>
          <w:b/>
          <w:szCs w:val="20"/>
          <w:lang w:eastAsia="de-DE"/>
        </w:rPr>
      </w:pPr>
      <w:r>
        <w:rPr>
          <w:rFonts w:ascii="MetaNormal-Roman" w:eastAsia="Times New Roman" w:hAnsi="MetaNormal-Roman" w:cs="Times New Roman"/>
          <w:b/>
          <w:szCs w:val="20"/>
          <w:lang w:eastAsia="de-DE"/>
        </w:rPr>
        <w:br w:type="page"/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2268"/>
        <w:gridCol w:w="1701"/>
        <w:gridCol w:w="992"/>
        <w:gridCol w:w="1134"/>
        <w:gridCol w:w="1445"/>
        <w:gridCol w:w="1532"/>
        <w:gridCol w:w="213"/>
      </w:tblGrid>
      <w:tr w:rsidR="002E381F" w:rsidRPr="002E381F" w14:paraId="469F1B8C" w14:textId="77777777" w:rsidTr="006D4BDD">
        <w:trPr>
          <w:trHeight w:val="507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89" w14:textId="77777777" w:rsidR="00141704" w:rsidRPr="003E49E3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lastRenderedPageBreak/>
              <w:t>5.</w:t>
            </w:r>
          </w:p>
        </w:tc>
        <w:tc>
          <w:tcPr>
            <w:tcW w:w="9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2E0D97" w14:textId="736E99B5" w:rsidR="00DE6384" w:rsidRDefault="00141704" w:rsidP="002D0BAC">
            <w:pPr>
              <w:tabs>
                <w:tab w:val="left" w:pos="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Beschreibung der </w:t>
            </w:r>
            <w:r w:rsidR="00FD0470"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Haupt- und Einzelt</w:t>
            </w:r>
            <w:r w:rsidRPr="003E49E3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ätigkeiten</w:t>
            </w:r>
          </w:p>
          <w:p w14:paraId="750BAC09" w14:textId="77777777" w:rsidR="002D0BAC" w:rsidRDefault="002D0BAC" w:rsidP="002D0BAC">
            <w:pPr>
              <w:tabs>
                <w:tab w:val="left" w:pos="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8A" w14:textId="2C5A8190" w:rsidR="00FD0470" w:rsidRPr="00DE6384" w:rsidRDefault="002D0BAC" w:rsidP="00FD0470">
            <w:pPr>
              <w:tabs>
                <w:tab w:val="left" w:pos="71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Bitte nennen Sie den entsprechenden prozentualen wöchentlichen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Zeitanteil !</w:t>
            </w:r>
            <w:proofErr w:type="gramEnd"/>
          </w:p>
          <w:p w14:paraId="272938B9" w14:textId="77777777" w:rsidR="00141704" w:rsidRDefault="00141704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8B" w14:textId="7371C8A7" w:rsidR="002D0BAC" w:rsidRPr="002D0BAC" w:rsidRDefault="002D0BAC" w:rsidP="0014170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</w:pPr>
            <w:r w:rsidRPr="002D0BAC">
              <w:rPr>
                <w:rFonts w:ascii="Tahoma" w:eastAsia="Times New Roman" w:hAnsi="Tahoma" w:cs="Tahoma"/>
                <w:sz w:val="18"/>
                <w:szCs w:val="18"/>
                <w:lang w:eastAsia="de-DE"/>
              </w:rPr>
              <w:t>(Weitere Einzelheiten werden ggf. in einer Dienstanweisung geregelt)</w:t>
            </w:r>
          </w:p>
        </w:tc>
      </w:tr>
      <w:tr w:rsidR="00141704" w:rsidRPr="00141704" w14:paraId="469F1B8F" w14:textId="77777777" w:rsidTr="006D4BDD">
        <w:tc>
          <w:tcPr>
            <w:tcW w:w="831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9F1B8D" w14:textId="5F612826" w:rsidR="00141704" w:rsidRPr="00141704" w:rsidRDefault="00FD0470" w:rsidP="00FD04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Cs w:val="20"/>
                <w:lang w:eastAsia="de-DE"/>
              </w:rPr>
            </w:pPr>
            <w:r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>Nr.</w:t>
            </w:r>
            <w:r w:rsidR="00141704" w:rsidRPr="00141704"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 xml:space="preserve"> </w:t>
            </w:r>
            <w:r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 xml:space="preserve">          Haupt- und </w:t>
            </w:r>
            <w:r w:rsidR="00141704" w:rsidRPr="00141704"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>Einzeltätigkeiten: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14:paraId="469F1B8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b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20"/>
                <w:lang w:eastAsia="de-DE"/>
              </w:rPr>
              <w:t>Anteil an der Arbeitszeit in %</w:t>
            </w:r>
          </w:p>
        </w:tc>
      </w:tr>
      <w:tr w:rsidR="002E381F" w:rsidRPr="002E381F" w14:paraId="469F1B9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0" w14:textId="7277F06A" w:rsidR="00141704" w:rsidRPr="001606ED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77B8CC" w14:textId="56D30318" w:rsidR="00FD0470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29558DCE" w14:textId="77777777" w:rsidR="001606ED" w:rsidRPr="001606ED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7E196D83" w14:textId="174FF20F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91" w14:textId="27CE1DAF" w:rsidR="006A1B0C" w:rsidRPr="001606ED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2" w14:textId="77777777" w:rsidR="00141704" w:rsidRPr="002E381F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color w:val="FF0000"/>
                <w:szCs w:val="20"/>
                <w:lang w:eastAsia="de-DE"/>
              </w:rPr>
            </w:pP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instrText xml:space="preserve"> FORMTEXT </w:instrTex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separate"/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2E381F" w:rsidRPr="002E381F" w14:paraId="469F1B9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4" w14:textId="053A917D" w:rsidR="00141704" w:rsidRPr="001606ED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24D316" w14:textId="7105DC79" w:rsidR="00FD0470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4FB76C5A" w14:textId="77777777" w:rsidR="001606ED" w:rsidRPr="001606ED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308B2C68" w14:textId="47B6809D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95" w14:textId="6A8AB079" w:rsidR="006A1B0C" w:rsidRPr="001606ED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6" w14:textId="77777777" w:rsidR="00141704" w:rsidRPr="002E381F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color w:val="FF0000"/>
                <w:szCs w:val="20"/>
                <w:lang w:eastAsia="de-DE"/>
              </w:rPr>
            </w:pP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instrText xml:space="preserve"> FORMTEXT </w:instrTex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separate"/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noProof/>
                <w:color w:val="FF0000"/>
                <w:sz w:val="18"/>
                <w:szCs w:val="18"/>
                <w:lang w:eastAsia="de-DE"/>
              </w:rPr>
              <w:t> </w:t>
            </w:r>
            <w:r w:rsidRPr="002E381F">
              <w:rPr>
                <w:rFonts w:ascii="MetaBold-Roman" w:eastAsia="Times New Roman" w:hAnsi="MetaBold-Roman" w:cs="Times New Roman"/>
                <w:b/>
                <w:color w:val="FF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9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8" w14:textId="6E6AEA43" w:rsidR="00141704" w:rsidRPr="00141704" w:rsidRDefault="001606ED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336852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D360A1F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9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9F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9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2F3C85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1831C4C9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9D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9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572045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17DDB52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1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53B3FA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7A2C59D4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5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7F1C52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316E2478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AF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A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979EFA6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05EBAE44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AD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A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891CF4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0288399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1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4D5EF2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5C404600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5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CA50E8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748EA520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BF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B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61BC74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0387837D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BD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BE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3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C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CC019F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2D66CE82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C1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7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C4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C0D2F56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00DDE0FB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C5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6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B" w14:textId="77777777" w:rsidTr="006D4BDD"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9F1BC8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0CBA2D" w14:textId="77777777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  <w:p w14:paraId="124F24A5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pPr>
          </w:p>
          <w:p w14:paraId="469F1BC9" w14:textId="77777777" w:rsidR="006A1B0C" w:rsidRPr="00141704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A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etaBold-Roman" w:eastAsia="Times New Roman" w:hAnsi="MetaBold-Roman" w:cs="Times New Roman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41704" w:rsidRPr="00141704" w14:paraId="469F1BCE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8F6D86A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70D93325" w14:textId="77777777" w:rsidR="006A1B0C" w:rsidRDefault="006A1B0C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</w:p>
          <w:p w14:paraId="469F1BCC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6.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CD" w14:textId="748D1085" w:rsidR="006A1B0C" w:rsidRPr="00141704" w:rsidRDefault="00141704" w:rsidP="006A1B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Qualifikation für den Arbeitsplatz</w:t>
            </w:r>
          </w:p>
        </w:tc>
      </w:tr>
      <w:tr w:rsidR="00141704" w:rsidRPr="00141704" w14:paraId="469F1BD2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CF" w14:textId="0F26BBD9" w:rsidR="00141704" w:rsidRP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E71F18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835CFB" w14:textId="77777777" w:rsidR="003643C8" w:rsidRDefault="00FD0470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606ED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Für die Tätigkeiten erforderliche a</w:t>
            </w:r>
            <w:r w:rsidR="00141704" w:rsidRPr="001606ED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bgeschlossene Ausbildung in einem anerkannten Ausbildungsberuf, Schul- oder Hochschulausbildung, Fachprüfungen </w:t>
            </w:r>
          </w:p>
          <w:p w14:paraId="469F1BD0" w14:textId="02907001" w:rsid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</w:pP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(z.B. abgeschlossene </w:t>
            </w:r>
            <w:r w:rsidR="00094FB7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Berufsaus</w:t>
            </w: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bildung zu</w:t>
            </w:r>
            <w:r w:rsidR="009622D0"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m/</w:t>
            </w: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r </w:t>
            </w:r>
            <w:r w:rsidR="00094FB7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xy</w:t>
            </w:r>
            <w:r w:rsidR="009622D0"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, </w:t>
            </w:r>
            <w:r w:rsidR="00A031A6"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Diakon/Religionspädagoge</w:t>
            </w:r>
            <w:r w:rsidRPr="003643C8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>)</w:t>
            </w:r>
          </w:p>
          <w:p w14:paraId="0C2AE53A" w14:textId="77777777" w:rsidR="003643C8" w:rsidRPr="003643C8" w:rsidRDefault="003643C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</w:pPr>
          </w:p>
          <w:p w14:paraId="64A8AB80" w14:textId="77777777" w:rsidR="00E71F18" w:rsidRDefault="00141704" w:rsidP="005660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="00566075"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 </w:t>
            </w:r>
            <w:r w:rsidRPr="001606ED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D1" w14:textId="63DD7176" w:rsidR="003643C8" w:rsidRPr="001606ED" w:rsidRDefault="003643C8" w:rsidP="005660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E71F18" w:rsidRPr="00141704" w14:paraId="72C54EBE" w14:textId="77777777" w:rsidTr="006D4BDD">
        <w:trPr>
          <w:trHeight w:val="5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B635BDD" w14:textId="13D5AD96" w:rsidR="00E71F18" w:rsidRPr="001606ED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71082C" w14:textId="2EDD58CA" w:rsidR="00E71F18" w:rsidRDefault="00E71F18" w:rsidP="003F26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Sonstige </w:t>
            </w:r>
            <w:r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für die Tätigkeit </w:t>
            </w: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u w:val="single"/>
                <w:lang w:eastAsia="de-DE"/>
              </w:rPr>
              <w:t xml:space="preserve">erforderliche </w:t>
            </w: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Fachkenntnisse, Fähigkeiten und Erfahrungen</w:t>
            </w:r>
            <w:r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 soweit nicht unter Nr. 5 b) bereits genannt</w:t>
            </w: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 xml:space="preserve"> </w:t>
            </w:r>
            <w:r w:rsidRPr="00502A4A">
              <w:rPr>
                <w:rFonts w:ascii="MetaNormal-Roman" w:eastAsia="Times New Roman" w:hAnsi="MetaNormal-Roman" w:cs="Times New Roman"/>
                <w:sz w:val="18"/>
                <w:szCs w:val="18"/>
                <w:lang w:eastAsia="de-DE"/>
              </w:rPr>
              <w:t xml:space="preserve">(z.B. Zusatzausbildung, Zusatzqualifikationen) </w:t>
            </w:r>
          </w:p>
          <w:p w14:paraId="0F813C25" w14:textId="77777777" w:rsidR="00502A4A" w:rsidRPr="00502A4A" w:rsidRDefault="00502A4A" w:rsidP="003F26C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color w:val="FF0000"/>
                <w:sz w:val="18"/>
                <w:szCs w:val="18"/>
                <w:lang w:eastAsia="de-DE"/>
              </w:rPr>
            </w:pPr>
          </w:p>
          <w:p w14:paraId="6BED0D63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2DC82878" w14:textId="165327B3" w:rsidR="00502A4A" w:rsidRPr="001606ED" w:rsidRDefault="00502A4A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D8" w14:textId="77777777" w:rsidTr="006D4BDD">
        <w:trPr>
          <w:trHeight w:val="507"/>
        </w:trPr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197A9460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  <w:p w14:paraId="469F1BD7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t>Zu Nrn. 1 bis 6</w:t>
            </w:r>
          </w:p>
        </w:tc>
      </w:tr>
      <w:tr w:rsidR="00E71F18" w:rsidRPr="00141704" w14:paraId="469F1BDA" w14:textId="77777777" w:rsidTr="006D4BDD">
        <w:trPr>
          <w:trHeight w:val="328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9F1BD9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Die Tätigkeitsdarstellung wurde gefertigt durch</w:t>
            </w:r>
          </w:p>
        </w:tc>
      </w:tr>
      <w:tr w:rsidR="00E71F18" w:rsidRPr="00141704" w14:paraId="469F1BE3" w14:textId="77777777" w:rsidTr="00DA141C">
        <w:trPr>
          <w:trHeight w:val="515"/>
        </w:trPr>
        <w:tc>
          <w:tcPr>
            <w:tcW w:w="4748" w:type="dxa"/>
            <w:gridSpan w:val="4"/>
            <w:tcBorders>
              <w:top w:val="nil"/>
              <w:bottom w:val="single" w:sz="6" w:space="0" w:color="auto"/>
              <w:right w:val="nil"/>
            </w:tcBorders>
            <w:tcMar>
              <w:bottom w:w="57" w:type="dxa"/>
            </w:tcMar>
          </w:tcPr>
          <w:p w14:paraId="469F1BDB" w14:textId="77777777" w:rsidR="00E71F18" w:rsidRPr="00502A4A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502A4A"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  <w:t xml:space="preserve">Beschäftigte/r     </w:t>
            </w:r>
          </w:p>
          <w:p w14:paraId="5EA66DF8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DC" w14:textId="77777777" w:rsidR="00502A4A" w:rsidRPr="00141704" w:rsidRDefault="00502A4A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57" w:type="dxa"/>
            </w:tcMar>
          </w:tcPr>
          <w:p w14:paraId="469F1BDD" w14:textId="77777777" w:rsidR="00E71F18" w:rsidRPr="00141704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Ort, Datum</w:t>
            </w:r>
          </w:p>
          <w:p w14:paraId="469F1BDE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bottom w:w="57" w:type="dxa"/>
            </w:tcMar>
          </w:tcPr>
          <w:p w14:paraId="469F1BDF" w14:textId="77777777" w:rsidR="00E71F18" w:rsidRPr="00141704" w:rsidRDefault="00E71F18" w:rsidP="00502A4A">
            <w:pPr>
              <w:overflowPunct w:val="0"/>
              <w:autoSpaceDE w:val="0"/>
              <w:autoSpaceDN w:val="0"/>
              <w:adjustRightInd w:val="0"/>
              <w:ind w:left="-70" w:firstLine="7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Unterschrift</w:t>
            </w:r>
          </w:p>
          <w:p w14:paraId="469F1BE0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6" w:space="0" w:color="auto"/>
            </w:tcBorders>
            <w:tcMar>
              <w:bottom w:w="57" w:type="dxa"/>
            </w:tcMar>
          </w:tcPr>
          <w:p w14:paraId="469F1BE1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  <w:p w14:paraId="469F1BE2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E5" w14:textId="77777777" w:rsidTr="006D4BDD">
        <w:trPr>
          <w:trHeight w:val="159"/>
        </w:trPr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E4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E7" w14:textId="77777777" w:rsidTr="006D4BDD">
        <w:trPr>
          <w:trHeight w:val="331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469F1BE6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Die Tätigkeitsdarstellung wurde zur Kenntnis genommen und auf Vollständigkeit und Plausibilität geprüft durch</w:t>
            </w:r>
          </w:p>
        </w:tc>
      </w:tr>
      <w:tr w:rsidR="00E71F18" w:rsidRPr="00141704" w14:paraId="469F1BEE" w14:textId="77777777" w:rsidTr="00DA141C">
        <w:trPr>
          <w:trHeight w:val="549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469F1BE8" w14:textId="77777777" w:rsidR="00E71F18" w:rsidRPr="00502A4A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  <w:r w:rsidRPr="00502A4A"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  <w:t>Vorgesetzter</w:t>
            </w:r>
          </w:p>
          <w:p w14:paraId="31D59DC2" w14:textId="77777777" w:rsidR="00E71F18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  <w:p w14:paraId="469F1BE9" w14:textId="77777777" w:rsidR="00502A4A" w:rsidRPr="00141704" w:rsidRDefault="00502A4A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57" w:type="dxa"/>
            </w:tcMar>
          </w:tcPr>
          <w:p w14:paraId="469F1BEA" w14:textId="77777777" w:rsidR="00E71F18" w:rsidRPr="00141704" w:rsidRDefault="00E71F18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Ort, Datum</w:t>
            </w:r>
          </w:p>
          <w:p w14:paraId="469F1BEB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Bold-Roman" w:eastAsia="Times New Roman" w:hAnsi="MetaBold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MetaBold-Roman" w:eastAsia="Times New Roman" w:hAnsi="MetaBold-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69F1BEC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</w:pPr>
            <w:r w:rsidRPr="00141704">
              <w:rPr>
                <w:rFonts w:ascii="MetaNormal-Roman" w:eastAsia="Times New Roman" w:hAnsi="MetaNormal-Roman" w:cs="Times New Roman"/>
                <w:sz w:val="20"/>
                <w:szCs w:val="20"/>
                <w:lang w:eastAsia="de-DE"/>
              </w:rPr>
              <w:t>Unterschrift</w:t>
            </w:r>
          </w:p>
          <w:p w14:paraId="469F1BED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taNormal-Roman" w:eastAsia="Times New Roman" w:hAnsi="MetaNormal-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E71F18" w:rsidRPr="00141704" w14:paraId="469F1BF0" w14:textId="77777777" w:rsidTr="006D4BDD">
        <w:trPr>
          <w:trHeight w:val="255"/>
        </w:trPr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469F1BEF" w14:textId="77777777" w:rsidR="00E71F18" w:rsidRPr="00141704" w:rsidRDefault="00E71F18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</w:pPr>
          </w:p>
        </w:tc>
      </w:tr>
    </w:tbl>
    <w:p w14:paraId="469F1BF1" w14:textId="77777777" w:rsidR="00141704" w:rsidRPr="00141704" w:rsidRDefault="00141704" w:rsidP="00141704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0"/>
          <w:lang w:eastAsia="de-DE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61"/>
        <w:gridCol w:w="2054"/>
        <w:gridCol w:w="2055"/>
        <w:gridCol w:w="1467"/>
        <w:gridCol w:w="2329"/>
        <w:gridCol w:w="166"/>
      </w:tblGrid>
      <w:tr w:rsidR="00141704" w:rsidRPr="00141704" w14:paraId="469F1BF4" w14:textId="77777777" w:rsidTr="00570C74">
        <w:trPr>
          <w:trHeight w:val="322"/>
        </w:trPr>
        <w:tc>
          <w:tcPr>
            <w:tcW w:w="212" w:type="dxa"/>
            <w:tcBorders>
              <w:top w:val="single" w:sz="6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69F1BF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9832" w:type="dxa"/>
            <w:gridSpan w:val="6"/>
            <w:tcBorders>
              <w:top w:val="single" w:sz="6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469F1BF3" w14:textId="506F194E" w:rsidR="00141704" w:rsidRPr="00141704" w:rsidRDefault="00141704" w:rsidP="00570C7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-354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Bis</w:t>
            </w:r>
            <w:r w:rsidR="00570C7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Bis</w:t>
            </w: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herige Eingruppierung </w:t>
            </w:r>
            <w:r w:rsidRPr="00570C74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 xml:space="preserve">(wird von Personalabteilung </w:t>
            </w:r>
            <w:r w:rsidR="00570C74" w:rsidRPr="00570C74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 xml:space="preserve">des Kirchenkreisamtes </w:t>
            </w:r>
            <w:r w:rsidRPr="00570C74">
              <w:rPr>
                <w:rFonts w:ascii="Tahoma" w:eastAsia="Times New Roman" w:hAnsi="Tahoma" w:cs="Tahoma"/>
                <w:b/>
                <w:sz w:val="18"/>
                <w:szCs w:val="18"/>
                <w:lang w:eastAsia="de-DE"/>
              </w:rPr>
              <w:t xml:space="preserve">ausgefüllt) </w:t>
            </w:r>
          </w:p>
        </w:tc>
      </w:tr>
      <w:tr w:rsidR="00141704" w:rsidRPr="00141704" w14:paraId="469F1C03" w14:textId="77777777" w:rsidTr="00570C74">
        <w:trPr>
          <w:trHeight w:val="581"/>
        </w:trPr>
        <w:tc>
          <w:tcPr>
            <w:tcW w:w="212" w:type="dxa"/>
            <w:tcBorders>
              <w:top w:val="nil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69F1BF5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1761" w:type="dxa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6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4" w:hanging="26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Entgeltgruppe</w:t>
            </w:r>
          </w:p>
          <w:p w14:paraId="469F1BF7" w14:textId="77777777" w:rsidR="00141704" w:rsidRPr="00141704" w:rsidRDefault="00141704" w:rsidP="00141704">
            <w:pPr>
              <w:tabs>
                <w:tab w:val="left" w:pos="284"/>
                <w:tab w:val="left" w:pos="132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8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Fallgruppe</w:t>
            </w:r>
          </w:p>
          <w:p w14:paraId="469F1BF9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A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trike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Einzelgruppenplan</w:t>
            </w:r>
          </w:p>
          <w:p w14:paraId="469F1BFB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C" w14:textId="77777777" w:rsidR="00DA141C" w:rsidRDefault="00141704" w:rsidP="00502A4A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Abschnitt</w:t>
            </w:r>
          </w:p>
          <w:p w14:paraId="469F1BFD" w14:textId="77777777" w:rsidR="00141704" w:rsidRPr="00141704" w:rsidRDefault="00141704" w:rsidP="00141704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F1BFE" w14:textId="77777777" w:rsidR="00141704" w:rsidRPr="00141704" w:rsidRDefault="00141704" w:rsidP="00502A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Unterabschnitt</w:t>
            </w:r>
          </w:p>
          <w:p w14:paraId="469F1BFF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separate"/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de-DE"/>
              </w:rPr>
              <w:t> </w:t>
            </w:r>
            <w:r w:rsidRPr="00141704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69F1C00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C01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14:paraId="469F1C02" w14:textId="77777777" w:rsidR="00141704" w:rsidRPr="00141704" w:rsidRDefault="00141704" w:rsidP="001417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</w:tr>
    </w:tbl>
    <w:p w14:paraId="469F1C04" w14:textId="77777777" w:rsidR="008B69CC" w:rsidRPr="00141704" w:rsidRDefault="008B69CC">
      <w:pPr>
        <w:rPr>
          <w:rFonts w:ascii="Tahoma" w:eastAsia="Times New Roman" w:hAnsi="Tahoma" w:cs="Tahoma"/>
          <w:sz w:val="24"/>
          <w:szCs w:val="20"/>
          <w:lang w:eastAsia="de-DE"/>
        </w:rPr>
      </w:pPr>
    </w:p>
    <w:sectPr w:rsidR="008B69CC" w:rsidRPr="00141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FD598" w14:textId="77777777" w:rsidR="006A1B0C" w:rsidRDefault="006A1B0C" w:rsidP="006A1B0C">
      <w:r>
        <w:separator/>
      </w:r>
    </w:p>
  </w:endnote>
  <w:endnote w:type="continuationSeparator" w:id="0">
    <w:p w14:paraId="787BAF34" w14:textId="77777777" w:rsidR="006A1B0C" w:rsidRDefault="006A1B0C" w:rsidP="006A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Bold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951EB" w14:textId="77777777" w:rsidR="006A1B0C" w:rsidRDefault="006A1B0C" w:rsidP="006A1B0C">
      <w:r>
        <w:separator/>
      </w:r>
    </w:p>
  </w:footnote>
  <w:footnote w:type="continuationSeparator" w:id="0">
    <w:p w14:paraId="5183D405" w14:textId="77777777" w:rsidR="006A1B0C" w:rsidRDefault="006A1B0C" w:rsidP="006A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rWjBLe619+ixE2ZSeM0HTHQ6YI=" w:salt="bLBf0dbYrGpfn7FYsMnR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04"/>
    <w:rsid w:val="00094FB7"/>
    <w:rsid w:val="000A21CC"/>
    <w:rsid w:val="00141704"/>
    <w:rsid w:val="001606ED"/>
    <w:rsid w:val="001A494D"/>
    <w:rsid w:val="002D0BAC"/>
    <w:rsid w:val="002D5384"/>
    <w:rsid w:val="002E381F"/>
    <w:rsid w:val="0035039E"/>
    <w:rsid w:val="003558A2"/>
    <w:rsid w:val="003643C8"/>
    <w:rsid w:val="00374819"/>
    <w:rsid w:val="003C1C22"/>
    <w:rsid w:val="003E49E3"/>
    <w:rsid w:val="00452DFE"/>
    <w:rsid w:val="00502A4A"/>
    <w:rsid w:val="00566075"/>
    <w:rsid w:val="00570C74"/>
    <w:rsid w:val="005D1355"/>
    <w:rsid w:val="00615571"/>
    <w:rsid w:val="00687F02"/>
    <w:rsid w:val="006A1B0C"/>
    <w:rsid w:val="00751D01"/>
    <w:rsid w:val="008B69CC"/>
    <w:rsid w:val="0094161E"/>
    <w:rsid w:val="009532FE"/>
    <w:rsid w:val="009622D0"/>
    <w:rsid w:val="00A031A6"/>
    <w:rsid w:val="00B431CE"/>
    <w:rsid w:val="00DA141C"/>
    <w:rsid w:val="00DE6384"/>
    <w:rsid w:val="00E71F18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B0C"/>
  </w:style>
  <w:style w:type="paragraph" w:styleId="Fuzeile">
    <w:name w:val="footer"/>
    <w:basedOn w:val="Standard"/>
    <w:link w:val="Fu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B0C"/>
  </w:style>
  <w:style w:type="paragraph" w:styleId="Fuzeile">
    <w:name w:val="footer"/>
    <w:basedOn w:val="Standard"/>
    <w:link w:val="FuzeileZchn"/>
    <w:uiPriority w:val="99"/>
    <w:unhideWhenUsed/>
    <w:rsid w:val="006A1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UDRC32MKH3VC-564-272</_dlc_DocId>
    <_dlc_DocIdUrl xmlns="3e67fe30-62aa-4ae2-91c7-40b61d06a2f8">
      <Url>http://intranet/personal/arbeits_dienstrecht/_layouts/DocIdRedir.aspx?ID=UDRC32MKH3VC-564-272</Url>
      <Description>UDRC32MKH3VC-564-272</Description>
    </_dlc_DocIdUrl>
    <Stichworte xmlns="3e67fe30-62aa-4ae2-91c7-40b61d06a2f8">Arbeitsplatzbeschreibung Formular Muster</Stichworte>
    <Rubrik xmlns="54152d7a-edd2-4d09-ac27-38240ef3493b">Neue Entgeltordnung, Stellenbeschreibung, Stellenbewertung</Rubrik>
    <Bereich xmlns="54152d7a-edd2-4d09-ac27-38240ef3493b">Allgemeines</Berei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35DF21E85F649A857DFB8062D0AEC" ma:contentTypeVersion="5" ma:contentTypeDescription="Ein neues Dokument erstellen." ma:contentTypeScope="" ma:versionID="a0b6c78d16fbcee21e1dc376ec74d0be">
  <xsd:schema xmlns:xsd="http://www.w3.org/2001/XMLSchema" xmlns:xs="http://www.w3.org/2001/XMLSchema" xmlns:p="http://schemas.microsoft.com/office/2006/metadata/properties" xmlns:ns2="3e67fe30-62aa-4ae2-91c7-40b61d06a2f8" xmlns:ns3="54152d7a-edd2-4d09-ac27-38240ef3493b" targetNamespace="http://schemas.microsoft.com/office/2006/metadata/properties" ma:root="true" ma:fieldsID="75061a79eb40a989db7cd4607b02bf25" ns2:_="" ns3:_="">
    <xsd:import namespace="3e67fe30-62aa-4ae2-91c7-40b61d06a2f8"/>
    <xsd:import namespace="54152d7a-edd2-4d09-ac27-38240ef3493b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3:Rubrik" minOccurs="0"/>
                <xsd:element ref="ns2:_dlc_DocId" minOccurs="0"/>
                <xsd:element ref="ns2:_dlc_DocIdUrl" minOccurs="0"/>
                <xsd:element ref="ns2:_dlc_DocIdPersistId" minOccurs="0"/>
                <xsd:element ref="ns3: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2d7a-edd2-4d09-ac27-38240ef3493b" elementFormDefault="qualified">
    <xsd:import namespace="http://schemas.microsoft.com/office/2006/documentManagement/types"/>
    <xsd:import namespace="http://schemas.microsoft.com/office/infopath/2007/PartnerControls"/>
    <xsd:element name="Rubrik" ma:index="9" nillable="true" ma:displayName="Rubrik" ma:format="Dropdown" ma:internalName="Rubrik">
      <xsd:simpleType>
        <xsd:restriction base="dms:Choice">
          <xsd:enumeration value="Allgemeines"/>
          <xsd:enumeration value="Arbeitsschutz"/>
          <xsd:enumeration value="Formulare"/>
          <xsd:enumeration value="MAG"/>
          <xsd:enumeration value="Schulungsmaterialien"/>
          <xsd:enumeration value="Tarifrecht"/>
          <xsd:enumeration value="Neue Entgeltordnung, Stellenbeschreibung, Stellenbewertung"/>
        </xsd:restriction>
      </xsd:simpleType>
    </xsd:element>
    <xsd:element name="Bereich" ma:index="13" nillable="true" ma:displayName="Bereich" ma:default="Allgemeines" ma:format="Dropdown" ma:internalName="Bereich">
      <xsd:simpleType>
        <xsd:restriction base="dms:Choice">
          <xsd:enumeration value="Allgemeines"/>
          <xsd:enumeration value="Musterstellenbeschreibungen"/>
          <xsd:enumeration value="TV-L Anwendungsbeschlüsse"/>
          <xsd:enumeration value="Entgelttabellen"/>
          <xsd:enumeration value="ACK/GEKE Mitglieder"/>
          <xsd:enumeration value="Arbeitsverträge"/>
          <xsd:enumeration value="Diakoniestationen"/>
          <xsd:enumeration value="MVG"/>
          <xsd:enumeration value="Personalentwicklungsgespräch"/>
          <xsd:enumeration value="Führungszeugnis"/>
          <xsd:enumeration value="Urlaub"/>
          <xsd:enumeration value="AGG"/>
          <xsd:enumeration value="Altersteilzeit"/>
          <xsd:enumeration value="Pflegezeit/Familienpflegeze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21C5-054D-4CE9-95B3-F809E9AC21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527E4B-0B81-4361-98DF-30ECB3C69344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4152d7a-edd2-4d09-ac27-38240ef3493b"/>
    <ds:schemaRef ds:uri="3e67fe30-62aa-4ae2-91c7-40b61d06a2f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924714-30CB-440C-AE89-EC097274F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0F9BD-2A9C-4CC8-B018-4826205B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54152d7a-edd2-4d09-ac27-38240ef3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578CE3-27C5-4E33-A20A-CB0B0AAF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F6E307FC</Template>
  <TotalTime>0</TotalTime>
  <Pages>3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Arbeitsplatzbeschreibung Musterformular</vt:lpstr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Arbeitsplatzbeschreibung Musterformular</dc:title>
  <dc:creator>Pauli, Michael</dc:creator>
  <cp:lastModifiedBy>Daniela Höppner</cp:lastModifiedBy>
  <cp:revision>18</cp:revision>
  <cp:lastPrinted>2015-02-17T10:03:00Z</cp:lastPrinted>
  <dcterms:created xsi:type="dcterms:W3CDTF">2015-02-17T09:31:00Z</dcterms:created>
  <dcterms:modified xsi:type="dcterms:W3CDTF">2016-04-27T12:23:00Z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1fe60ebe-d666-426e-973f-1991917634eb</vt:lpwstr>
  </property>
  <property fmtid="{D5CDD505-2E9C-101B-9397-08002B2CF9AE}" pid="3" name="ContentTypeId">
    <vt:lpwstr>0x0101007B935DF21E85F649A857DFB8062D0AEC</vt:lpwstr>
  </property>
</Properties>
</file>